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4" w:rsidRDefault="00273144">
      <w:pPr>
        <w:ind w:right="-6"/>
        <w:rPr>
          <w:b/>
          <w:bCs/>
        </w:rPr>
      </w:pPr>
      <w:r>
        <w:rPr>
          <w:b/>
          <w:bCs/>
        </w:rPr>
        <w:t xml:space="preserve">     АДМИНИСТРАЦИЯ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5755"/>
      </w:pPr>
      <w:r>
        <w:t xml:space="preserve">      23.01.2019 г.</w:t>
      </w:r>
      <w:r>
        <w:rPr>
          <w:color w:val="800000"/>
        </w:rPr>
        <w:t xml:space="preserve"> </w:t>
      </w:r>
      <w:r>
        <w:t>№ 5-п.</w:t>
      </w:r>
      <w:r>
        <w:rPr>
          <w:color w:val="800000"/>
        </w:rPr>
        <w:t xml:space="preserve">     </w:t>
      </w:r>
    </w:p>
    <w:p w:rsidR="00273144" w:rsidRDefault="00273144">
      <w:pPr>
        <w:ind w:right="5755"/>
        <w:jc w:val="center"/>
      </w:pPr>
      <w:r>
        <w:t>с.Судьбодаровка</w:t>
      </w:r>
    </w:p>
    <w:p w:rsidR="00273144" w:rsidRDefault="00273144">
      <w:pPr>
        <w:ind w:right="5755"/>
        <w:rPr>
          <w:b/>
          <w:bCs/>
        </w:rPr>
      </w:pPr>
    </w:p>
    <w:p w:rsidR="00273144" w:rsidRDefault="00273144">
      <w:pPr>
        <w:ind w:right="3647"/>
        <w:jc w:val="both"/>
      </w:pPr>
      <w:r>
        <w:t>О  создании профилактической группы для проведения в населенных пунктах Судьбодаровского сельсовета рейдов по профилактике пожаров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47" w:firstLine="540"/>
        <w:jc w:val="both"/>
      </w:pPr>
      <w:r>
        <w:t>В соответствии с Федеральным Законом  от 06.10.2003 года № 131-ФЗ  «Об общих принципах организации местного самоуправления в Российской Федерации»,   целях обеспечения пожарной безопасности на территории муниципального образования Судьбодаровский сельсовет Новосергиевского района Оренбургской области:</w:t>
      </w:r>
    </w:p>
    <w:p w:rsidR="00273144" w:rsidRDefault="00273144">
      <w:pPr>
        <w:ind w:right="47" w:firstLine="540"/>
        <w:jc w:val="both"/>
      </w:pPr>
      <w:r>
        <w:t>1. Создать профилактическую группу для проведения в населенных пунктах рейдов по профилактике пожаров, согласно приложению.</w:t>
      </w:r>
    </w:p>
    <w:p w:rsidR="00273144" w:rsidRDefault="00273144">
      <w:pPr>
        <w:ind w:right="47" w:firstLine="540"/>
        <w:jc w:val="both"/>
      </w:pPr>
      <w:r>
        <w:t>2. Контроль за выполнением настоящего постановления оставляю за собой.</w:t>
      </w:r>
    </w:p>
    <w:p w:rsidR="00273144" w:rsidRDefault="00273144">
      <w:pPr>
        <w:ind w:right="47" w:firstLine="540"/>
        <w:jc w:val="both"/>
      </w:pPr>
      <w:r>
        <w:t xml:space="preserve">3. Постановление вступает в силу со дня его подписания.                                                                                            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  <w:r>
        <w:t>Глава администрации                                                    Ю.В. Осипов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  <w:r>
        <w:t>Разослано:   членам профилактической группы, прокурору, в дело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right="47"/>
        <w:jc w:val="both"/>
      </w:pPr>
    </w:p>
    <w:p w:rsidR="00273144" w:rsidRDefault="00273144">
      <w:pPr>
        <w:ind w:left="5103" w:right="47"/>
        <w:jc w:val="right"/>
      </w:pPr>
      <w:r>
        <w:t xml:space="preserve">Приложение </w:t>
      </w:r>
    </w:p>
    <w:p w:rsidR="00273144" w:rsidRDefault="00273144">
      <w:pPr>
        <w:ind w:left="5103" w:right="47"/>
        <w:jc w:val="right"/>
      </w:pPr>
      <w:r>
        <w:t>к постановлению администрации Судьбодаровского сельсовета</w:t>
      </w:r>
    </w:p>
    <w:p w:rsidR="00273144" w:rsidRDefault="00273144">
      <w:pPr>
        <w:ind w:left="5940" w:right="47"/>
        <w:jc w:val="right"/>
      </w:pPr>
      <w:r>
        <w:t>от 23.01.2019 года № 5-п.</w:t>
      </w:r>
    </w:p>
    <w:p w:rsidR="00273144" w:rsidRDefault="00273144">
      <w:pPr>
        <w:ind w:left="5940" w:right="47"/>
        <w:jc w:val="both"/>
      </w:pPr>
    </w:p>
    <w:p w:rsidR="00273144" w:rsidRDefault="00273144">
      <w:pPr>
        <w:ind w:right="24"/>
        <w:jc w:val="center"/>
      </w:pPr>
      <w:r>
        <w:t>Состав</w:t>
      </w:r>
    </w:p>
    <w:p w:rsidR="00273144" w:rsidRDefault="00273144">
      <w:pPr>
        <w:ind w:right="24"/>
        <w:jc w:val="center"/>
      </w:pPr>
      <w:r>
        <w:t>профилактической  группы для проведения    в населенных пунктах рейдов по профилактике пожаров</w:t>
      </w:r>
    </w:p>
    <w:p w:rsidR="00273144" w:rsidRDefault="00273144">
      <w:pPr>
        <w:ind w:right="24"/>
        <w:jc w:val="center"/>
      </w:pPr>
    </w:p>
    <w:p w:rsidR="00273144" w:rsidRDefault="00273144">
      <w:pPr>
        <w:ind w:right="24"/>
        <w:jc w:val="center"/>
      </w:pPr>
    </w:p>
    <w:p w:rsidR="00273144" w:rsidRDefault="00273144">
      <w:pPr>
        <w:pStyle w:val="ListParagraph"/>
        <w:ind w:left="4395" w:right="24" w:hanging="4395"/>
        <w:jc w:val="both"/>
      </w:pPr>
      <w:r>
        <w:t>1.Осипов Юрий Владимирович – глава администрации Судьбодаровского сельсовета</w:t>
      </w:r>
    </w:p>
    <w:p w:rsidR="00273144" w:rsidRDefault="00273144">
      <w:pPr>
        <w:ind w:right="24"/>
        <w:jc w:val="both"/>
      </w:pPr>
    </w:p>
    <w:p w:rsidR="00273144" w:rsidRDefault="00273144">
      <w:pPr>
        <w:ind w:left="4395" w:right="24" w:hanging="4395"/>
        <w:jc w:val="both"/>
      </w:pPr>
      <w:r>
        <w:t>2.Радаев Иван Михайлович – УУП на территории Судьбодаровского                                                                                                 сельсовета  (по согласованию)</w:t>
      </w:r>
    </w:p>
    <w:p w:rsidR="00273144" w:rsidRDefault="00273144">
      <w:pPr>
        <w:ind w:left="2340" w:right="24" w:hanging="2340"/>
      </w:pPr>
    </w:p>
    <w:p w:rsidR="00273144" w:rsidRDefault="00273144">
      <w:pPr>
        <w:ind w:left="2340" w:right="24" w:hanging="2340"/>
      </w:pPr>
      <w:r>
        <w:t>3. Журиленко  Михаил  Александрович - депутат  Судьбодаровского  сельсовета   (по согласованию)</w:t>
      </w:r>
    </w:p>
    <w:p w:rsidR="00273144" w:rsidRDefault="00273144">
      <w:pPr>
        <w:ind w:left="2340" w:right="24" w:hanging="2340"/>
      </w:pPr>
    </w:p>
    <w:p w:rsidR="00273144" w:rsidRDefault="00273144">
      <w:pPr>
        <w:ind w:left="4395" w:right="24" w:hanging="4395"/>
        <w:jc w:val="both"/>
      </w:pPr>
      <w:r>
        <w:t xml:space="preserve">4.Халмурадов  Рустам Дильмурадович – староста с.Новоахмерово (по согласованию) </w:t>
      </w:r>
    </w:p>
    <w:p w:rsidR="00273144" w:rsidRDefault="00273144">
      <w:pPr>
        <w:ind w:left="2340" w:right="24" w:hanging="2340"/>
      </w:pPr>
    </w:p>
    <w:p w:rsidR="00273144" w:rsidRDefault="00273144">
      <w:pPr>
        <w:ind w:left="4395" w:right="24" w:hanging="4395"/>
        <w:jc w:val="both"/>
      </w:pPr>
      <w:r>
        <w:t>5.Бурцев Алексей Александрович – представитель от ДПО (по согласованию)</w:t>
      </w:r>
    </w:p>
    <w:p w:rsidR="00273144" w:rsidRDefault="00273144">
      <w:pPr>
        <w:ind w:left="2340" w:right="24" w:hanging="2340"/>
      </w:pPr>
    </w:p>
    <w:p w:rsidR="00273144" w:rsidRDefault="00273144">
      <w:pPr>
        <w:ind w:left="2340" w:right="24" w:hanging="2340"/>
      </w:pPr>
      <w:r>
        <w:t>6. Раскулов Дамир Валитович – староста с. Приуранка (по согласованию)</w:t>
      </w:r>
    </w:p>
    <w:p w:rsidR="00273144" w:rsidRDefault="00273144">
      <w:pPr>
        <w:ind w:left="2340" w:right="24" w:hanging="2340"/>
      </w:pPr>
    </w:p>
    <w:p w:rsidR="00273144" w:rsidRDefault="00273144">
      <w:pPr>
        <w:ind w:left="4395" w:right="24" w:hanging="4395"/>
      </w:pPr>
      <w:r>
        <w:t>7. Нетёса Марина Анатольевна – специалист Судьбодаровского сельсовета</w:t>
      </w:r>
    </w:p>
    <w:p w:rsidR="00273144" w:rsidRDefault="00273144">
      <w:pPr>
        <w:ind w:left="2340" w:right="24" w:hanging="2340"/>
      </w:pPr>
    </w:p>
    <w:p w:rsidR="00273144" w:rsidRDefault="00273144">
      <w:pPr>
        <w:ind w:left="2340" w:right="24" w:hanging="2340"/>
        <w:rPr>
          <w:sz w:val="24"/>
          <w:szCs w:val="24"/>
        </w:rPr>
      </w:pPr>
    </w:p>
    <w:p w:rsidR="00273144" w:rsidRDefault="00273144">
      <w:pPr>
        <w:ind w:left="2340" w:right="24" w:hanging="2340"/>
        <w:rPr>
          <w:sz w:val="24"/>
          <w:szCs w:val="24"/>
        </w:rPr>
      </w:pPr>
    </w:p>
    <w:p w:rsidR="00273144" w:rsidRDefault="00273144">
      <w:bookmarkStart w:id="0" w:name="_GoBack"/>
      <w:bookmarkEnd w:id="0"/>
    </w:p>
    <w:sectPr w:rsidR="00273144" w:rsidSect="0027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44"/>
    <w:rsid w:val="002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287</Words>
  <Characters>1638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2019-02-01T09:52:00Z</cp:lastPrinted>
  <dcterms:created xsi:type="dcterms:W3CDTF">2019-01-28T07:28:00Z</dcterms:created>
  <dcterms:modified xsi:type="dcterms:W3CDTF">2019-02-01T09:52:00Z</dcterms:modified>
</cp:coreProperties>
</file>